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8508" w14:textId="77777777" w:rsidR="00AD6032" w:rsidRPr="00FF0B8D" w:rsidRDefault="00AD6032" w:rsidP="00A20797">
      <w:pPr>
        <w:jc w:val="center"/>
        <w:rPr>
          <w:rFonts w:cs="Arial"/>
          <w:b/>
          <w:szCs w:val="22"/>
          <w:u w:val="single"/>
        </w:rPr>
      </w:pPr>
      <w:r w:rsidRPr="00FF0B8D">
        <w:rPr>
          <w:rFonts w:cs="Arial"/>
          <w:b/>
          <w:szCs w:val="22"/>
          <w:u w:val="single"/>
        </w:rPr>
        <w:t>CONFIDENTIAL</w:t>
      </w:r>
    </w:p>
    <w:p w14:paraId="64AE2A31" w14:textId="77777777" w:rsidR="00AD6032" w:rsidRPr="00FF0B8D" w:rsidRDefault="00AD6032" w:rsidP="00AD6032">
      <w:pPr>
        <w:jc w:val="right"/>
        <w:rPr>
          <w:rFonts w:cs="Arial"/>
          <w:szCs w:val="22"/>
          <w:u w:val="single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AD6032" w:rsidRPr="00FF0B8D" w14:paraId="6D36960F" w14:textId="77777777" w:rsidTr="00FF0B8D">
        <w:tc>
          <w:tcPr>
            <w:tcW w:w="9180" w:type="dxa"/>
          </w:tcPr>
          <w:p w14:paraId="0895930A" w14:textId="77777777" w:rsidR="00AD6032" w:rsidRPr="00FF0B8D" w:rsidRDefault="00857A76" w:rsidP="00023420">
            <w:pPr>
              <w:tabs>
                <w:tab w:val="left" w:pos="864"/>
                <w:tab w:val="left" w:pos="1440"/>
                <w:tab w:val="left" w:pos="2160"/>
              </w:tabs>
              <w:jc w:val="center"/>
              <w:rPr>
                <w:rFonts w:cs="Arial"/>
                <w:szCs w:val="22"/>
              </w:rPr>
            </w:pPr>
            <w:r w:rsidRPr="00FF0B8D">
              <w:rPr>
                <w:rFonts w:cs="Arial"/>
                <w:b/>
                <w:szCs w:val="22"/>
              </w:rPr>
              <w:t xml:space="preserve">MEMBER NOMINATION FORM FOR </w:t>
            </w:r>
            <w:r w:rsidR="00FF0B8D">
              <w:rPr>
                <w:rFonts w:cs="Arial"/>
                <w:b/>
                <w:szCs w:val="22"/>
              </w:rPr>
              <w:t>PRESIDENT’S AWARD</w:t>
            </w:r>
          </w:p>
        </w:tc>
      </w:tr>
      <w:tr w:rsidR="00AD6032" w:rsidRPr="00FF0B8D" w14:paraId="278B13FB" w14:textId="77777777" w:rsidTr="00FF0B8D">
        <w:tc>
          <w:tcPr>
            <w:tcW w:w="9180" w:type="dxa"/>
          </w:tcPr>
          <w:p w14:paraId="23035A83" w14:textId="06796D75" w:rsidR="00A04AE9" w:rsidRPr="00FF0B8D" w:rsidRDefault="00FF0B8D" w:rsidP="00A04AE9">
            <w:pPr>
              <w:tabs>
                <w:tab w:val="left" w:pos="864"/>
                <w:tab w:val="left" w:pos="1440"/>
                <w:tab w:val="left" w:pos="2160"/>
              </w:tabs>
              <w:spacing w:before="120" w:after="12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Please return to</w:t>
            </w:r>
            <w:r w:rsidR="00023420">
              <w:rPr>
                <w:rFonts w:cs="Arial"/>
                <w:b/>
                <w:szCs w:val="22"/>
              </w:rPr>
              <w:t xml:space="preserve"> </w:t>
            </w:r>
            <w:hyperlink r:id="rId7" w:history="1">
              <w:r w:rsidR="0096090F" w:rsidRPr="0096090F">
                <w:rPr>
                  <w:rStyle w:val="Hyperlink"/>
                  <w:rFonts w:cs="Arial"/>
                  <w:b/>
                  <w:szCs w:val="22"/>
                </w:rPr>
                <w:t>li</w:t>
              </w:r>
              <w:r w:rsidR="0096090F" w:rsidRPr="0096090F">
                <w:rPr>
                  <w:rStyle w:val="Hyperlink"/>
                  <w:b/>
                </w:rPr>
                <w:t>sa.hofford</w:t>
              </w:r>
              <w:r w:rsidR="0096090F" w:rsidRPr="0041784B">
                <w:rPr>
                  <w:rStyle w:val="Hyperlink"/>
                  <w:rFonts w:cs="Arial"/>
                  <w:b/>
                  <w:szCs w:val="22"/>
                </w:rPr>
                <w:t>@cla.org.uk</w:t>
              </w:r>
            </w:hyperlink>
          </w:p>
          <w:p w14:paraId="2983E2C4" w14:textId="47008061" w:rsidR="00AD6032" w:rsidRPr="00FF0B8D" w:rsidRDefault="001D10B9" w:rsidP="00CD4ACF">
            <w:pPr>
              <w:tabs>
                <w:tab w:val="left" w:pos="864"/>
                <w:tab w:val="left" w:pos="1440"/>
                <w:tab w:val="left" w:pos="2160"/>
              </w:tabs>
              <w:jc w:val="center"/>
              <w:rPr>
                <w:rFonts w:cs="Arial"/>
                <w:b/>
                <w:szCs w:val="22"/>
                <w:u w:val="single"/>
              </w:rPr>
            </w:pPr>
            <w:r w:rsidRPr="00FF0B8D">
              <w:rPr>
                <w:rFonts w:cs="Arial"/>
                <w:b/>
                <w:szCs w:val="22"/>
                <w:u w:val="single"/>
              </w:rPr>
              <w:t xml:space="preserve">By </w:t>
            </w:r>
            <w:r w:rsidR="00FF0B8D" w:rsidRPr="00FF0B8D">
              <w:rPr>
                <w:rFonts w:cs="Arial"/>
                <w:b/>
                <w:szCs w:val="22"/>
                <w:u w:val="single"/>
              </w:rPr>
              <w:t xml:space="preserve">no later than </w:t>
            </w:r>
            <w:r w:rsidR="0096090F">
              <w:rPr>
                <w:rFonts w:cs="Arial"/>
                <w:b/>
                <w:szCs w:val="22"/>
                <w:u w:val="single"/>
              </w:rPr>
              <w:t xml:space="preserve">Friday </w:t>
            </w:r>
            <w:r w:rsidR="00533544">
              <w:rPr>
                <w:rFonts w:cs="Arial"/>
                <w:b/>
                <w:szCs w:val="22"/>
                <w:u w:val="single"/>
              </w:rPr>
              <w:t>16 September 2022</w:t>
            </w:r>
            <w:r w:rsidR="00AD6032" w:rsidRPr="00FF0B8D">
              <w:rPr>
                <w:rFonts w:cs="Arial"/>
                <w:b/>
                <w:szCs w:val="22"/>
                <w:u w:val="single"/>
              </w:rPr>
              <w:t xml:space="preserve">  </w:t>
            </w:r>
          </w:p>
          <w:p w14:paraId="439F3333" w14:textId="77777777" w:rsidR="00AD6032" w:rsidRPr="00FF0B8D" w:rsidRDefault="00AD6032" w:rsidP="00CD4ACF">
            <w:pPr>
              <w:tabs>
                <w:tab w:val="left" w:pos="864"/>
                <w:tab w:val="left" w:pos="1440"/>
                <w:tab w:val="left" w:pos="2160"/>
              </w:tabs>
              <w:jc w:val="center"/>
              <w:rPr>
                <w:rFonts w:cs="Arial"/>
                <w:b/>
                <w:i/>
                <w:szCs w:val="22"/>
              </w:rPr>
            </w:pPr>
            <w:r w:rsidRPr="00FF0B8D">
              <w:rPr>
                <w:rFonts w:cs="Arial"/>
                <w:b/>
                <w:szCs w:val="22"/>
              </w:rPr>
              <w:t xml:space="preserve">Nominations received after this date will </w:t>
            </w:r>
            <w:r w:rsidRPr="0096090F">
              <w:rPr>
                <w:rFonts w:cs="Arial"/>
                <w:b/>
                <w:szCs w:val="22"/>
              </w:rPr>
              <w:t>not</w:t>
            </w:r>
            <w:r w:rsidRPr="00FF0B8D">
              <w:rPr>
                <w:rFonts w:cs="Arial"/>
                <w:b/>
                <w:szCs w:val="22"/>
              </w:rPr>
              <w:t xml:space="preserve"> be accepted.</w:t>
            </w:r>
          </w:p>
          <w:p w14:paraId="4D7BF5A2" w14:textId="77777777" w:rsidR="00AD6032" w:rsidRPr="00FF0B8D" w:rsidRDefault="00AD6032" w:rsidP="00CD4ACF">
            <w:pPr>
              <w:tabs>
                <w:tab w:val="left" w:pos="864"/>
                <w:tab w:val="left" w:pos="1440"/>
                <w:tab w:val="left" w:pos="2160"/>
              </w:tabs>
              <w:jc w:val="both"/>
              <w:rPr>
                <w:rFonts w:cs="Arial"/>
                <w:szCs w:val="22"/>
              </w:rPr>
            </w:pPr>
          </w:p>
        </w:tc>
      </w:tr>
    </w:tbl>
    <w:p w14:paraId="1D8A4CA4" w14:textId="77777777" w:rsidR="003A5BEB" w:rsidRPr="00FF0B8D" w:rsidRDefault="003A5BEB">
      <w:pPr>
        <w:tabs>
          <w:tab w:val="left" w:pos="864"/>
          <w:tab w:val="left" w:pos="1440"/>
          <w:tab w:val="left" w:pos="2160"/>
        </w:tabs>
        <w:jc w:val="both"/>
        <w:rPr>
          <w:rFonts w:cs="Arial"/>
          <w:szCs w:val="22"/>
        </w:rPr>
      </w:pPr>
    </w:p>
    <w:p w14:paraId="5DAAFBDB" w14:textId="77777777" w:rsidR="00AD6032" w:rsidRDefault="00BD60C3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NOMINEE: ............................................................................................................</w:t>
      </w:r>
    </w:p>
    <w:p w14:paraId="038CD6F4" w14:textId="77777777" w:rsidR="00BD60C3" w:rsidRDefault="00BD60C3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</w:p>
    <w:p w14:paraId="4D1F12AD" w14:textId="77777777" w:rsidR="00BD60C3" w:rsidRDefault="00BD60C3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MEMBERSHIP NO: ...............................................................................................</w:t>
      </w:r>
    </w:p>
    <w:p w14:paraId="3C1C4DFD" w14:textId="77777777" w:rsidR="00BD60C3" w:rsidRDefault="00BD60C3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</w:p>
    <w:p w14:paraId="24E8C644" w14:textId="77777777" w:rsidR="00BD60C3" w:rsidRDefault="00023420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MEMBER </w:t>
      </w:r>
      <w:r w:rsidR="00BD60C3">
        <w:rPr>
          <w:rFonts w:cs="Arial"/>
          <w:b/>
          <w:szCs w:val="22"/>
        </w:rPr>
        <w:t>PROPOSER: ........................................................................</w:t>
      </w:r>
      <w:r>
        <w:rPr>
          <w:rFonts w:cs="Arial"/>
          <w:b/>
          <w:szCs w:val="22"/>
        </w:rPr>
        <w:t>...............................</w:t>
      </w:r>
    </w:p>
    <w:p w14:paraId="110AF300" w14:textId="77777777" w:rsidR="00023420" w:rsidRPr="00023420" w:rsidRDefault="00023420">
      <w:pPr>
        <w:tabs>
          <w:tab w:val="left" w:pos="864"/>
          <w:tab w:val="left" w:pos="1440"/>
          <w:tab w:val="left" w:pos="2160"/>
        </w:tabs>
        <w:jc w:val="both"/>
        <w:rPr>
          <w:rFonts w:cs="Arial"/>
          <w:i/>
          <w:szCs w:val="22"/>
        </w:rPr>
      </w:pPr>
      <w:r>
        <w:rPr>
          <w:rFonts w:cs="Arial"/>
          <w:szCs w:val="22"/>
        </w:rPr>
        <w:t xml:space="preserve">                                   </w:t>
      </w:r>
      <w:r>
        <w:rPr>
          <w:rFonts w:cs="Arial"/>
          <w:i/>
          <w:szCs w:val="22"/>
        </w:rPr>
        <w:t>(please print)</w:t>
      </w:r>
    </w:p>
    <w:p w14:paraId="6C1907BC" w14:textId="2A419348" w:rsidR="00023420" w:rsidRDefault="00023420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STAFF PROPOSER ...................................................................................</w:t>
      </w:r>
    </w:p>
    <w:p w14:paraId="174AB51B" w14:textId="77777777" w:rsidR="00BD60C3" w:rsidRPr="00023420" w:rsidRDefault="00023420">
      <w:pPr>
        <w:tabs>
          <w:tab w:val="left" w:pos="864"/>
          <w:tab w:val="left" w:pos="1440"/>
          <w:tab w:val="left" w:pos="2160"/>
        </w:tabs>
        <w:jc w:val="both"/>
        <w:rPr>
          <w:rFonts w:cs="Arial"/>
          <w:i/>
          <w:szCs w:val="22"/>
        </w:rPr>
      </w:pPr>
      <w:r>
        <w:rPr>
          <w:rFonts w:cs="Arial"/>
          <w:i/>
          <w:szCs w:val="22"/>
        </w:rPr>
        <w:t xml:space="preserve">                                                (please print)</w:t>
      </w:r>
    </w:p>
    <w:tbl>
      <w:tblPr>
        <w:tblW w:w="91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5"/>
      </w:tblGrid>
      <w:tr w:rsidR="00BD60C3" w:rsidRPr="00C500DC" w14:paraId="68ADC3BE" w14:textId="77777777" w:rsidTr="00023420">
        <w:trPr>
          <w:trHeight w:val="498"/>
        </w:trPr>
        <w:tc>
          <w:tcPr>
            <w:tcW w:w="91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127F63" w14:textId="77777777" w:rsidR="00BD60C3" w:rsidRPr="00BD60C3" w:rsidRDefault="00BD60C3" w:rsidP="00BD60C3">
            <w:pPr>
              <w:pStyle w:val="Heading2"/>
              <w:spacing w:after="120"/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BD60C3">
              <w:rPr>
                <w:rFonts w:ascii="Arial" w:hAnsi="Arial" w:cs="Arial"/>
                <w:color w:val="auto"/>
                <w:sz w:val="22"/>
                <w:szCs w:val="22"/>
              </w:rPr>
              <w:t>THE CITATION</w:t>
            </w:r>
          </w:p>
        </w:tc>
      </w:tr>
      <w:tr w:rsidR="00BD60C3" w:rsidRPr="00023420" w14:paraId="135A0299" w14:textId="77777777" w:rsidTr="00023420">
        <w:trPr>
          <w:trHeight w:val="860"/>
        </w:trPr>
        <w:tc>
          <w:tcPr>
            <w:tcW w:w="9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3480" w14:textId="3849A976" w:rsidR="00BD60C3" w:rsidRPr="00023420" w:rsidRDefault="00BD60C3" w:rsidP="00023420">
            <w:pPr>
              <w:jc w:val="both"/>
              <w:rPr>
                <w:rFonts w:cs="Arial"/>
                <w:i/>
                <w:szCs w:val="22"/>
              </w:rPr>
            </w:pPr>
            <w:r w:rsidRPr="00023420">
              <w:rPr>
                <w:rFonts w:cs="Arial"/>
                <w:i/>
                <w:szCs w:val="22"/>
              </w:rPr>
              <w:t xml:space="preserve">In </w:t>
            </w:r>
            <w:r w:rsidR="003E1414">
              <w:rPr>
                <w:rFonts w:cs="Arial"/>
                <w:i/>
                <w:szCs w:val="22"/>
              </w:rPr>
              <w:t xml:space="preserve">the </w:t>
            </w:r>
            <w:r w:rsidRPr="00023420">
              <w:rPr>
                <w:rFonts w:cs="Arial"/>
                <w:i/>
                <w:szCs w:val="22"/>
              </w:rPr>
              <w:t>section</w:t>
            </w:r>
            <w:r w:rsidR="00023420">
              <w:rPr>
                <w:rFonts w:cs="Arial"/>
                <w:i/>
                <w:szCs w:val="22"/>
              </w:rPr>
              <w:t xml:space="preserve"> below</w:t>
            </w:r>
            <w:r w:rsidRPr="00023420">
              <w:rPr>
                <w:rFonts w:cs="Arial"/>
                <w:i/>
                <w:szCs w:val="22"/>
              </w:rPr>
              <w:t>, please provide details</w:t>
            </w:r>
            <w:r w:rsidR="00AD026D">
              <w:rPr>
                <w:rFonts w:cs="Arial"/>
                <w:i/>
                <w:szCs w:val="22"/>
              </w:rPr>
              <w:t xml:space="preserve">, in no more than </w:t>
            </w:r>
            <w:r w:rsidR="0096090F">
              <w:rPr>
                <w:rFonts w:cs="Arial"/>
                <w:i/>
                <w:szCs w:val="22"/>
              </w:rPr>
              <w:t>5</w:t>
            </w:r>
            <w:r w:rsidR="00AD026D">
              <w:rPr>
                <w:rFonts w:cs="Arial"/>
                <w:i/>
                <w:szCs w:val="22"/>
              </w:rPr>
              <w:t>00 words,</w:t>
            </w:r>
            <w:r w:rsidRPr="00023420">
              <w:rPr>
                <w:rFonts w:cs="Arial"/>
                <w:i/>
                <w:szCs w:val="22"/>
              </w:rPr>
              <w:t xml:space="preserve"> of how the nominee has made a significant contribution </w:t>
            </w:r>
            <w:r w:rsidR="00023420" w:rsidRPr="00023420">
              <w:rPr>
                <w:rFonts w:cs="Arial"/>
                <w:i/>
                <w:szCs w:val="22"/>
              </w:rPr>
              <w:t xml:space="preserve">to the work of the CLA against the criteria given. </w:t>
            </w:r>
          </w:p>
        </w:tc>
      </w:tr>
      <w:tr w:rsidR="00023420" w:rsidRPr="00023420" w14:paraId="74C87833" w14:textId="77777777" w:rsidTr="00023420">
        <w:trPr>
          <w:trHeight w:val="7003"/>
        </w:trPr>
        <w:tc>
          <w:tcPr>
            <w:tcW w:w="9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250DD" w14:textId="77777777" w:rsidR="00023420" w:rsidRDefault="00023420" w:rsidP="00023420">
            <w:pPr>
              <w:jc w:val="both"/>
              <w:rPr>
                <w:rFonts w:cs="Arial"/>
                <w:szCs w:val="22"/>
              </w:rPr>
            </w:pPr>
          </w:p>
          <w:p w14:paraId="628531B5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2AD0DDAC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29D4DF0F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667E188A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0E805B06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6D30B671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00D3EEE9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5D811CCF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3D3B2BEF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221142FF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0B43FBF1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4A251515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0BA699E1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1169F8A6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2974BCB7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7E788C19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71A39031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2ADFA468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60B30651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4F0637C7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3C96ABC7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7B48CD00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32ED85CB" w14:textId="77777777" w:rsid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  <w:p w14:paraId="5D327BE9" w14:textId="77777777" w:rsidR="002D7619" w:rsidRPr="002D7619" w:rsidRDefault="002D7619" w:rsidP="00023420">
            <w:pPr>
              <w:jc w:val="both"/>
              <w:rPr>
                <w:rFonts w:cs="Arial"/>
                <w:szCs w:val="22"/>
              </w:rPr>
            </w:pPr>
          </w:p>
        </w:tc>
      </w:tr>
    </w:tbl>
    <w:p w14:paraId="49B84592" w14:textId="77777777" w:rsidR="00BD60C3" w:rsidRPr="00BD60C3" w:rsidRDefault="00BD60C3">
      <w:pPr>
        <w:tabs>
          <w:tab w:val="left" w:pos="864"/>
          <w:tab w:val="left" w:pos="1440"/>
          <w:tab w:val="left" w:pos="2160"/>
        </w:tabs>
        <w:jc w:val="both"/>
        <w:rPr>
          <w:rFonts w:cs="Arial"/>
          <w:b/>
          <w:szCs w:val="22"/>
        </w:rPr>
      </w:pPr>
    </w:p>
    <w:sectPr w:rsidR="00BD60C3" w:rsidRPr="00BD60C3" w:rsidSect="00F03E4A">
      <w:headerReference w:type="default" r:id="rId8"/>
      <w:footerReference w:type="default" r:id="rId9"/>
      <w:pgSz w:w="11909" w:h="16834" w:code="9"/>
      <w:pgMar w:top="851" w:right="1440" w:bottom="851" w:left="1729" w:header="709" w:footer="1009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3644" w14:textId="77777777" w:rsidR="005E0D9D" w:rsidRDefault="005E0D9D">
      <w:r>
        <w:separator/>
      </w:r>
    </w:p>
  </w:endnote>
  <w:endnote w:type="continuationSeparator" w:id="0">
    <w:p w14:paraId="2309F8C6" w14:textId="77777777" w:rsidR="005E0D9D" w:rsidRDefault="005E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AED6C" w14:textId="1D70F990" w:rsidR="00BD60C3" w:rsidRPr="009B260B" w:rsidRDefault="00BD60C3" w:rsidP="009B260B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741"/>
      </w:tabs>
      <w:rPr>
        <w:rFonts w:cs="Arial"/>
        <w:b/>
        <w:i/>
        <w:sz w:val="20"/>
      </w:rPr>
    </w:pPr>
    <w:r>
      <w:rPr>
        <w:rFonts w:cs="Arial"/>
        <w:noProof/>
        <w:lang w:eastAsia="en-GB"/>
      </w:rPr>
      <w:drawing>
        <wp:inline distT="0" distB="0" distL="0" distR="0" wp14:anchorId="7CA33B72" wp14:editId="1D2C7FF9">
          <wp:extent cx="747395" cy="32321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06CAA">
      <w:rPr>
        <w:rFonts w:cs="Arial"/>
        <w:b/>
        <w:i/>
        <w:sz w:val="20"/>
      </w:rPr>
      <w:t xml:space="preserve">                                       </w:t>
    </w:r>
    <w:r w:rsidRPr="009B260B">
      <w:rPr>
        <w:rFonts w:cs="Arial"/>
        <w:b/>
        <w:i/>
        <w:sz w:val="20"/>
      </w:rPr>
      <w:t>CLA:</w:t>
    </w:r>
    <w:r>
      <w:rPr>
        <w:rFonts w:cs="Arial"/>
        <w:b/>
        <w:i/>
        <w:sz w:val="20"/>
      </w:rPr>
      <w:t xml:space="preserve"> President’s Award Nomination </w:t>
    </w:r>
    <w:r w:rsidRPr="009B260B">
      <w:rPr>
        <w:rFonts w:cs="Arial"/>
        <w:b/>
        <w:i/>
        <w:sz w:val="20"/>
      </w:rPr>
      <w:t>–</w:t>
    </w:r>
    <w:r w:rsidR="00F27982">
      <w:rPr>
        <w:rFonts w:cs="Arial"/>
        <w:b/>
        <w:i/>
        <w:sz w:val="20"/>
      </w:rPr>
      <w:t xml:space="preserve"> </w:t>
    </w:r>
    <w:r>
      <w:rPr>
        <w:rFonts w:cs="Arial"/>
        <w:b/>
        <w:i/>
        <w:sz w:val="20"/>
      </w:rPr>
      <w:t>2</w:t>
    </w:r>
    <w:r w:rsidR="00F27982">
      <w:rPr>
        <w:rFonts w:cs="Arial"/>
        <w:b/>
        <w:i/>
        <w:sz w:val="20"/>
      </w:rPr>
      <w:t>02</w:t>
    </w:r>
    <w:r w:rsidR="00533544">
      <w:rPr>
        <w:rFonts w:cs="Arial"/>
        <w:b/>
        <w:i/>
        <w:sz w:val="20"/>
      </w:rPr>
      <w:t>2</w:t>
    </w:r>
    <w:r>
      <w:rPr>
        <w:rFonts w:cs="Arial"/>
        <w:b/>
        <w:i/>
        <w:sz w:val="20"/>
      </w:rPr>
      <w:tab/>
    </w:r>
  </w:p>
  <w:p w14:paraId="6E834344" w14:textId="77777777" w:rsidR="00BD60C3" w:rsidRDefault="00BD60C3">
    <w:pPr>
      <w:pStyle w:val="Footer"/>
      <w:jc w:val="both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C5E96" w14:textId="77777777" w:rsidR="005E0D9D" w:rsidRDefault="005E0D9D">
      <w:r>
        <w:separator/>
      </w:r>
    </w:p>
  </w:footnote>
  <w:footnote w:type="continuationSeparator" w:id="0">
    <w:p w14:paraId="657796FB" w14:textId="77777777" w:rsidR="005E0D9D" w:rsidRDefault="005E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28D4" w14:textId="2585F5B7" w:rsidR="00BD60C3" w:rsidRDefault="00533544" w:rsidP="00AD6032">
    <w:pPr>
      <w:pStyle w:val="Header"/>
    </w:pPr>
    <w:r w:rsidRPr="00BC2C49">
      <w:rPr>
        <w:rFonts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1F3033EA" wp14:editId="0F029936">
          <wp:simplePos x="0" y="0"/>
          <wp:positionH relativeFrom="margin">
            <wp:posOffset>4842344</wp:posOffset>
          </wp:positionH>
          <wp:positionV relativeFrom="paragraph">
            <wp:posOffset>-199693</wp:posOffset>
          </wp:positionV>
          <wp:extent cx="1108587" cy="595439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587" cy="595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5FC00" w14:textId="77777777" w:rsidR="00BD60C3" w:rsidRDefault="00BD60C3" w:rsidP="00AD6032">
    <w:pPr>
      <w:pStyle w:val="Header"/>
    </w:pPr>
  </w:p>
  <w:p w14:paraId="43313B34" w14:textId="77777777" w:rsidR="00BD60C3" w:rsidRDefault="00BD60C3" w:rsidP="00AD6032">
    <w:pPr>
      <w:pStyle w:val="Header"/>
    </w:pPr>
  </w:p>
  <w:p w14:paraId="52B9245D" w14:textId="77777777" w:rsidR="00BD60C3" w:rsidRPr="00AD6032" w:rsidRDefault="00BD60C3" w:rsidP="00AD6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B29AD"/>
    <w:multiLevelType w:val="hybridMultilevel"/>
    <w:tmpl w:val="A87ABA74"/>
    <w:lvl w:ilvl="0" w:tplc="BE3458D0">
      <w:start w:val="5"/>
      <w:numFmt w:val="bullet"/>
      <w:lvlText w:val="-"/>
      <w:lvlJc w:val="left"/>
      <w:pPr>
        <w:ind w:left="720" w:hanging="360"/>
      </w:pPr>
      <w:rPr>
        <w:rFonts w:ascii="Bliss" w:eastAsia="Times New Roman" w:hAnsi="Blis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35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DC"/>
    <w:rsid w:val="00006CAA"/>
    <w:rsid w:val="00023420"/>
    <w:rsid w:val="000D1399"/>
    <w:rsid w:val="000D7459"/>
    <w:rsid w:val="000E523B"/>
    <w:rsid w:val="000F7430"/>
    <w:rsid w:val="0011202D"/>
    <w:rsid w:val="001813EF"/>
    <w:rsid w:val="001A2282"/>
    <w:rsid w:val="001D10B9"/>
    <w:rsid w:val="001D5B9A"/>
    <w:rsid w:val="001F46E6"/>
    <w:rsid w:val="00234FEC"/>
    <w:rsid w:val="00284402"/>
    <w:rsid w:val="002C764E"/>
    <w:rsid w:val="002D7619"/>
    <w:rsid w:val="0030210E"/>
    <w:rsid w:val="00393056"/>
    <w:rsid w:val="003A5BEB"/>
    <w:rsid w:val="003E1414"/>
    <w:rsid w:val="004369B5"/>
    <w:rsid w:val="0047076C"/>
    <w:rsid w:val="004F69BA"/>
    <w:rsid w:val="00533544"/>
    <w:rsid w:val="00557B6F"/>
    <w:rsid w:val="005E0D9D"/>
    <w:rsid w:val="006446FC"/>
    <w:rsid w:val="007C7334"/>
    <w:rsid w:val="0081239D"/>
    <w:rsid w:val="00857A76"/>
    <w:rsid w:val="00882DAF"/>
    <w:rsid w:val="008865AE"/>
    <w:rsid w:val="008946A8"/>
    <w:rsid w:val="008A4615"/>
    <w:rsid w:val="009334E8"/>
    <w:rsid w:val="0096090F"/>
    <w:rsid w:val="009761F5"/>
    <w:rsid w:val="009B260B"/>
    <w:rsid w:val="009C2D2D"/>
    <w:rsid w:val="009C7698"/>
    <w:rsid w:val="00A04AE9"/>
    <w:rsid w:val="00A20797"/>
    <w:rsid w:val="00AD026D"/>
    <w:rsid w:val="00AD6032"/>
    <w:rsid w:val="00BC3121"/>
    <w:rsid w:val="00BD60C3"/>
    <w:rsid w:val="00C31227"/>
    <w:rsid w:val="00C874DC"/>
    <w:rsid w:val="00CD4ACF"/>
    <w:rsid w:val="00CE05C7"/>
    <w:rsid w:val="00CE4723"/>
    <w:rsid w:val="00D06A9A"/>
    <w:rsid w:val="00D301C6"/>
    <w:rsid w:val="00D563EC"/>
    <w:rsid w:val="00D67D2D"/>
    <w:rsid w:val="00D82478"/>
    <w:rsid w:val="00E025E7"/>
    <w:rsid w:val="00E12E6C"/>
    <w:rsid w:val="00E5330F"/>
    <w:rsid w:val="00E86F2A"/>
    <w:rsid w:val="00EF2545"/>
    <w:rsid w:val="00F01F22"/>
    <w:rsid w:val="00F03E4A"/>
    <w:rsid w:val="00F27982"/>
    <w:rsid w:val="00F80E32"/>
    <w:rsid w:val="00FF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888D93"/>
  <w15:docId w15:val="{03618CEA-BE29-4C1B-8A4D-BD236D91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34E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9334E8"/>
    <w:p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60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34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334E8"/>
    <w:pPr>
      <w:tabs>
        <w:tab w:val="center" w:pos="4320"/>
        <w:tab w:val="right" w:pos="8640"/>
      </w:tabs>
    </w:pPr>
  </w:style>
  <w:style w:type="paragraph" w:customStyle="1" w:styleId="EnvelopeAddress1">
    <w:name w:val="Envelope Address1"/>
    <w:basedOn w:val="Normal"/>
    <w:rsid w:val="009334E8"/>
    <w:pPr>
      <w:framePr w:w="7920" w:h="1980" w:hRule="exact" w:hSpace="180" w:wrap="auto" w:hAnchor="text" w:xAlign="center" w:yAlign="bottom"/>
      <w:ind w:left="2880"/>
    </w:pPr>
    <w:rPr>
      <w:sz w:val="24"/>
    </w:rPr>
  </w:style>
  <w:style w:type="paragraph" w:customStyle="1" w:styleId="minutes">
    <w:name w:val="minutes"/>
    <w:basedOn w:val="Normal"/>
    <w:rsid w:val="009334E8"/>
    <w:pPr>
      <w:tabs>
        <w:tab w:val="left" w:pos="864"/>
        <w:tab w:val="left" w:pos="1440"/>
        <w:tab w:val="left" w:pos="2160"/>
      </w:tabs>
    </w:pPr>
    <w:rPr>
      <w:u w:val="single"/>
    </w:rPr>
  </w:style>
  <w:style w:type="paragraph" w:customStyle="1" w:styleId="minrep">
    <w:name w:val="minrep"/>
    <w:basedOn w:val="Normal"/>
    <w:rsid w:val="009334E8"/>
  </w:style>
  <w:style w:type="paragraph" w:customStyle="1" w:styleId="Hangingindent06">
    <w:name w:val="Hanging indent 0.6&quot;"/>
    <w:basedOn w:val="minutes"/>
    <w:rsid w:val="009334E8"/>
    <w:pPr>
      <w:ind w:left="864" w:hanging="864"/>
      <w:jc w:val="both"/>
    </w:pPr>
    <w:rPr>
      <w:u w:val="none"/>
    </w:rPr>
  </w:style>
  <w:style w:type="paragraph" w:customStyle="1" w:styleId="Hangingindent1">
    <w:name w:val="Hanging indent 1&quot;"/>
    <w:basedOn w:val="minutes"/>
    <w:rsid w:val="009334E8"/>
    <w:pPr>
      <w:tabs>
        <w:tab w:val="clear" w:pos="864"/>
      </w:tabs>
      <w:ind w:left="1440" w:hanging="1440"/>
      <w:jc w:val="both"/>
    </w:pPr>
  </w:style>
  <w:style w:type="paragraph" w:customStyle="1" w:styleId="Hangingindent15">
    <w:name w:val="Hanging indent 1.5&quot;"/>
    <w:basedOn w:val="minutes"/>
    <w:rsid w:val="009334E8"/>
    <w:pPr>
      <w:ind w:left="2160" w:hanging="2160"/>
      <w:jc w:val="both"/>
    </w:pPr>
  </w:style>
  <w:style w:type="paragraph" w:customStyle="1" w:styleId="CapsUline06">
    <w:name w:val="Caps/Uline 0.6&quot;"/>
    <w:basedOn w:val="Normal"/>
    <w:rsid w:val="009334E8"/>
    <w:pPr>
      <w:ind w:left="864"/>
    </w:pPr>
    <w:rPr>
      <w:caps/>
      <w:u w:val="single"/>
    </w:rPr>
  </w:style>
  <w:style w:type="paragraph" w:customStyle="1" w:styleId="CapsUline1">
    <w:name w:val="Caps/Uline 1&quot;"/>
    <w:basedOn w:val="Normal"/>
    <w:rsid w:val="009334E8"/>
    <w:pPr>
      <w:ind w:left="1440"/>
    </w:pPr>
    <w:rPr>
      <w:caps/>
      <w:u w:val="single"/>
    </w:rPr>
  </w:style>
  <w:style w:type="paragraph" w:customStyle="1" w:styleId="CapsUline15">
    <w:name w:val="Caps/Uline 1.5&quot;"/>
    <w:basedOn w:val="Normal"/>
    <w:rsid w:val="009334E8"/>
    <w:pPr>
      <w:ind w:left="2160"/>
    </w:pPr>
    <w:rPr>
      <w:caps/>
      <w:u w:val="single"/>
    </w:rPr>
  </w:style>
  <w:style w:type="table" w:styleId="TableGrid">
    <w:name w:val="Table Grid"/>
    <w:basedOn w:val="TableNormal"/>
    <w:rsid w:val="00AD6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B260B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rsid w:val="009B2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60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F03E4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D6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sa.hofford@cl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INDOWS\JOS\TEMPLATE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TEMPLATEMINUTES</Template>
  <TotalTime>1</TotalTime>
  <Pages>1</Pages>
  <Words>77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Executive Committee (2001</vt:lpstr>
    </vt:vector>
  </TitlesOfParts>
  <Company>CLA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Executive Committee (2001</dc:title>
  <dc:subject>Executive Committee</dc:subject>
  <dc:creator>Ros</dc:creator>
  <cp:keywords>Executive Committee, nomination form, 2001</cp:keywords>
  <cp:lastModifiedBy>Lisa Hofford</cp:lastModifiedBy>
  <cp:revision>2</cp:revision>
  <cp:lastPrinted>2018-06-06T08:19:00Z</cp:lastPrinted>
  <dcterms:created xsi:type="dcterms:W3CDTF">2022-07-19T11:35:00Z</dcterms:created>
  <dcterms:modified xsi:type="dcterms:W3CDTF">2022-07-19T11:35:00Z</dcterms:modified>
</cp:coreProperties>
</file>